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E7" w:rsidRDefault="00F834E7">
      <w:pPr>
        <w:pStyle w:val="Yltunniste"/>
        <w:tabs>
          <w:tab w:val="clear" w:pos="4819"/>
          <w:tab w:val="clear" w:pos="9638"/>
        </w:tabs>
      </w:pPr>
      <w:r>
        <w:tab/>
      </w:r>
      <w:r>
        <w:tab/>
      </w:r>
      <w:r>
        <w:tab/>
      </w:r>
      <w:r>
        <w:tab/>
      </w:r>
      <w:r>
        <w:tab/>
        <w:t>Saapumispäivä</w:t>
      </w:r>
      <w:r w:rsidRPr="00F834E7">
        <w:rPr>
          <w:b/>
        </w:rPr>
        <w:t>__________________</w:t>
      </w:r>
    </w:p>
    <w:p w:rsidR="00FE20E4" w:rsidRDefault="00FE20E4">
      <w:pPr>
        <w:pStyle w:val="Yltunniste"/>
        <w:tabs>
          <w:tab w:val="clear" w:pos="4819"/>
          <w:tab w:val="clear" w:pos="9638"/>
        </w:tabs>
      </w:pPr>
    </w:p>
    <w:p w:rsidR="00667DE3" w:rsidRDefault="00667DE3">
      <w:pPr>
        <w:pStyle w:val="Yltunniste"/>
        <w:tabs>
          <w:tab w:val="clear" w:pos="4819"/>
          <w:tab w:val="clear" w:pos="9638"/>
        </w:tabs>
      </w:pPr>
    </w:p>
    <w:p w:rsidR="00667DE3" w:rsidRDefault="00667DE3">
      <w:pPr>
        <w:pStyle w:val="Yltunniste"/>
        <w:tabs>
          <w:tab w:val="clear" w:pos="4819"/>
          <w:tab w:val="clear" w:pos="9638"/>
        </w:tabs>
      </w:pPr>
    </w:p>
    <w:p w:rsidR="00FE20E4" w:rsidRPr="00D42052" w:rsidRDefault="00FE20E4">
      <w:pPr>
        <w:pStyle w:val="Yltunniste"/>
        <w:tabs>
          <w:tab w:val="clear" w:pos="4819"/>
          <w:tab w:val="clear" w:pos="9638"/>
        </w:tabs>
        <w:rPr>
          <w:b/>
        </w:rPr>
      </w:pPr>
      <w:r w:rsidRPr="00D42052">
        <w:rPr>
          <w:b/>
        </w:rPr>
        <w:t>HENKILÖTIEDOT</w:t>
      </w:r>
    </w:p>
    <w:p w:rsidR="00FE20E4" w:rsidRDefault="00FE20E4">
      <w:pPr>
        <w:pStyle w:val="Yltunniste"/>
        <w:tabs>
          <w:tab w:val="clear" w:pos="4819"/>
          <w:tab w:val="clear" w:pos="9638"/>
        </w:tabs>
      </w:pPr>
    </w:p>
    <w:p w:rsidR="00FE20E4" w:rsidRDefault="00FE20E4">
      <w:pPr>
        <w:pStyle w:val="Yltunniste"/>
        <w:tabs>
          <w:tab w:val="clear" w:pos="4819"/>
          <w:tab w:val="clear" w:pos="9638"/>
        </w:tabs>
      </w:pPr>
      <w:r>
        <w:t>Hakijan nimi</w:t>
      </w:r>
      <w:r>
        <w:tab/>
      </w:r>
      <w:r>
        <w:tab/>
      </w:r>
      <w:r>
        <w:tab/>
      </w:r>
      <w:r>
        <w:tab/>
      </w:r>
      <w:r>
        <w:tab/>
        <w:t>Henkilötunnus</w:t>
      </w:r>
    </w:p>
    <w:p w:rsidR="00885D5F" w:rsidRDefault="00885D5F">
      <w:pPr>
        <w:pStyle w:val="Yltunniste"/>
        <w:tabs>
          <w:tab w:val="clear" w:pos="4819"/>
          <w:tab w:val="clear" w:pos="9638"/>
        </w:tabs>
      </w:pPr>
      <w:r>
        <w:t>_____________________________________________________________________________________</w:t>
      </w:r>
    </w:p>
    <w:p w:rsidR="00FE20E4" w:rsidRDefault="00FE20E4">
      <w:pPr>
        <w:pStyle w:val="Yltunniste"/>
        <w:tabs>
          <w:tab w:val="clear" w:pos="4819"/>
          <w:tab w:val="clear" w:pos="9638"/>
        </w:tabs>
      </w:pPr>
      <w:r>
        <w:t>Osoite</w:t>
      </w:r>
      <w:r>
        <w:tab/>
      </w:r>
      <w:r>
        <w:tab/>
      </w:r>
      <w:r>
        <w:tab/>
      </w:r>
      <w:r>
        <w:tab/>
      </w:r>
      <w:r>
        <w:tab/>
        <w:t>Puhelinnumero</w:t>
      </w:r>
    </w:p>
    <w:p w:rsidR="00885D5F" w:rsidRDefault="00885D5F">
      <w:pPr>
        <w:pStyle w:val="Yltunniste"/>
        <w:tabs>
          <w:tab w:val="clear" w:pos="4819"/>
          <w:tab w:val="clear" w:pos="9638"/>
        </w:tabs>
      </w:pPr>
      <w:r>
        <w:t>_____________________________________________________________________________________</w:t>
      </w:r>
    </w:p>
    <w:p w:rsidR="00FE20E4" w:rsidRDefault="00FE20E4">
      <w:pPr>
        <w:pStyle w:val="Yltunniste"/>
        <w:tabs>
          <w:tab w:val="clear" w:pos="4819"/>
          <w:tab w:val="clear" w:pos="9638"/>
        </w:tabs>
      </w:pPr>
      <w:r>
        <w:t>Postinumero ja – toimipaikka</w:t>
      </w:r>
      <w:r>
        <w:tab/>
      </w:r>
      <w:r>
        <w:tab/>
      </w:r>
      <w:r>
        <w:tab/>
        <w:t>Vakinainen asuinkunta</w:t>
      </w:r>
    </w:p>
    <w:p w:rsidR="00FE20E4" w:rsidRDefault="00885D5F">
      <w:pPr>
        <w:pStyle w:val="Yltunniste"/>
        <w:tabs>
          <w:tab w:val="clear" w:pos="4819"/>
          <w:tab w:val="clear" w:pos="9638"/>
        </w:tabs>
      </w:pPr>
      <w:r>
        <w:t>_____________________________________________________________________________________</w:t>
      </w:r>
      <w:r w:rsidR="00FE20E4">
        <w:t>Ammatti</w:t>
      </w:r>
    </w:p>
    <w:p w:rsidR="00885D5F" w:rsidRDefault="00885D5F">
      <w:pPr>
        <w:pStyle w:val="Yltunniste"/>
        <w:tabs>
          <w:tab w:val="clear" w:pos="4819"/>
          <w:tab w:val="clear" w:pos="9638"/>
        </w:tabs>
      </w:pPr>
      <w:r>
        <w:t>_____________________________________________________________________________________</w:t>
      </w:r>
    </w:p>
    <w:p w:rsidR="00FE20E4" w:rsidRDefault="00FE20E4">
      <w:pPr>
        <w:pStyle w:val="Yltunniste"/>
        <w:tabs>
          <w:tab w:val="clear" w:pos="4819"/>
          <w:tab w:val="clear" w:pos="9638"/>
        </w:tabs>
      </w:pPr>
      <w:r>
        <w:t>Lähiomaisen tai muun yhdyshenkilön nimi ja yhteystiedot</w:t>
      </w:r>
    </w:p>
    <w:p w:rsidR="00885D5F" w:rsidRDefault="00885D5F">
      <w:pPr>
        <w:pStyle w:val="Yltunniste"/>
        <w:tabs>
          <w:tab w:val="clear" w:pos="4819"/>
          <w:tab w:val="clear" w:pos="9638"/>
        </w:tabs>
      </w:pPr>
      <w:r>
        <w:t>_____________________________________________________________________________________</w:t>
      </w:r>
    </w:p>
    <w:p w:rsidR="00885D5F" w:rsidRDefault="00885D5F">
      <w:pPr>
        <w:pStyle w:val="Yltunniste"/>
        <w:tabs>
          <w:tab w:val="clear" w:pos="4819"/>
          <w:tab w:val="clear" w:pos="9638"/>
        </w:tabs>
      </w:pPr>
    </w:p>
    <w:p w:rsidR="00FE20E4" w:rsidRDefault="00FE20E4">
      <w:pPr>
        <w:pStyle w:val="Yltunniste"/>
        <w:tabs>
          <w:tab w:val="clear" w:pos="4819"/>
          <w:tab w:val="clear" w:pos="9638"/>
        </w:tabs>
      </w:pPr>
      <w:proofErr w:type="gramStart"/>
      <w:r>
        <w:rPr>
          <w:rFonts w:ascii="Calibri" w:hAnsi="Calibri"/>
        </w:rPr>
        <w:t>O</w:t>
      </w:r>
      <w:r>
        <w:t xml:space="preserve">  Asun</w:t>
      </w:r>
      <w:proofErr w:type="gramEnd"/>
      <w:r>
        <w:t xml:space="preserve"> yksin</w:t>
      </w:r>
      <w:r>
        <w:tab/>
      </w:r>
      <w:r>
        <w:rPr>
          <w:rFonts w:ascii="Calibri" w:hAnsi="Calibri"/>
        </w:rPr>
        <w:t>O</w:t>
      </w:r>
      <w:r>
        <w:t xml:space="preserve"> Asun  ________________________ kanssa</w:t>
      </w:r>
    </w:p>
    <w:p w:rsidR="00FE20E4" w:rsidRDefault="00FE20E4">
      <w:pPr>
        <w:pStyle w:val="Yltunniste"/>
        <w:tabs>
          <w:tab w:val="clear" w:pos="4819"/>
          <w:tab w:val="clear" w:pos="9638"/>
        </w:tabs>
      </w:pPr>
    </w:p>
    <w:p w:rsidR="00667DE3" w:rsidRDefault="00667DE3">
      <w:pPr>
        <w:pStyle w:val="Yltunniste"/>
        <w:tabs>
          <w:tab w:val="clear" w:pos="4819"/>
          <w:tab w:val="clear" w:pos="9638"/>
        </w:tabs>
      </w:pPr>
    </w:p>
    <w:p w:rsidR="00667DE3" w:rsidRDefault="00667DE3">
      <w:pPr>
        <w:pStyle w:val="Yltunniste"/>
        <w:tabs>
          <w:tab w:val="clear" w:pos="4819"/>
          <w:tab w:val="clear" w:pos="9638"/>
        </w:tabs>
      </w:pPr>
    </w:p>
    <w:p w:rsidR="00667DE3" w:rsidRDefault="00667DE3">
      <w:pPr>
        <w:pStyle w:val="Yltunniste"/>
        <w:tabs>
          <w:tab w:val="clear" w:pos="4819"/>
          <w:tab w:val="clear" w:pos="9638"/>
        </w:tabs>
      </w:pPr>
    </w:p>
    <w:p w:rsidR="00FE20E4" w:rsidRDefault="00FE20E4">
      <w:pPr>
        <w:pStyle w:val="Yltunniste"/>
        <w:tabs>
          <w:tab w:val="clear" w:pos="4819"/>
          <w:tab w:val="clear" w:pos="9638"/>
        </w:tabs>
      </w:pPr>
    </w:p>
    <w:p w:rsidR="00FE20E4" w:rsidRPr="00667DE3" w:rsidRDefault="00FE20E4">
      <w:pPr>
        <w:pStyle w:val="Yltunniste"/>
        <w:tabs>
          <w:tab w:val="clear" w:pos="4819"/>
          <w:tab w:val="clear" w:pos="9638"/>
        </w:tabs>
        <w:rPr>
          <w:b/>
        </w:rPr>
      </w:pPr>
      <w:r w:rsidRPr="00667DE3">
        <w:rPr>
          <w:b/>
        </w:rPr>
        <w:t>TOIMINTAKYKY</w:t>
      </w:r>
    </w:p>
    <w:p w:rsidR="00FE20E4" w:rsidRDefault="00FE20E4">
      <w:pPr>
        <w:pStyle w:val="Yltunniste"/>
        <w:tabs>
          <w:tab w:val="clear" w:pos="4819"/>
          <w:tab w:val="clear" w:pos="9638"/>
        </w:tabs>
      </w:pPr>
    </w:p>
    <w:p w:rsidR="00FE20E4" w:rsidRDefault="00FE20E4">
      <w:pPr>
        <w:pStyle w:val="Yltunniste"/>
        <w:tabs>
          <w:tab w:val="clear" w:pos="4819"/>
          <w:tab w:val="clear" w:pos="9638"/>
        </w:tabs>
      </w:pPr>
      <w:r>
        <w:t>Vamma tai sairaus</w:t>
      </w:r>
    </w:p>
    <w:p w:rsidR="00885D5F" w:rsidRDefault="00885D5F">
      <w:pPr>
        <w:pStyle w:val="Yltunniste"/>
        <w:tabs>
          <w:tab w:val="clear" w:pos="4819"/>
          <w:tab w:val="clear" w:pos="9638"/>
        </w:tabs>
      </w:pPr>
      <w:r>
        <w:t>_____________________________________________________________________________________</w:t>
      </w:r>
    </w:p>
    <w:p w:rsidR="00885D5F" w:rsidRDefault="00885D5F">
      <w:pPr>
        <w:pStyle w:val="Yltunniste"/>
        <w:tabs>
          <w:tab w:val="clear" w:pos="4819"/>
          <w:tab w:val="clear" w:pos="9638"/>
        </w:tabs>
      </w:pPr>
    </w:p>
    <w:p w:rsidR="00164593" w:rsidRDefault="00164593">
      <w:pPr>
        <w:pStyle w:val="Yltunniste"/>
        <w:tabs>
          <w:tab w:val="clear" w:pos="4819"/>
          <w:tab w:val="clear" w:pos="9638"/>
        </w:tabs>
      </w:pPr>
      <w:r>
        <w:t>Käytössä olevat apuvälineet</w:t>
      </w:r>
    </w:p>
    <w:p w:rsidR="00164593" w:rsidRDefault="00885D5F">
      <w:pPr>
        <w:pStyle w:val="Yltunniste"/>
        <w:tabs>
          <w:tab w:val="clear" w:pos="4819"/>
          <w:tab w:val="clear" w:pos="9638"/>
        </w:tabs>
      </w:pPr>
      <w:r>
        <w:t>_____________________________________________________________________________________</w:t>
      </w:r>
    </w:p>
    <w:p w:rsidR="00885D5F" w:rsidRDefault="00885D5F">
      <w:pPr>
        <w:pStyle w:val="Yltunniste"/>
        <w:tabs>
          <w:tab w:val="clear" w:pos="4819"/>
          <w:tab w:val="clear" w:pos="9638"/>
        </w:tabs>
      </w:pPr>
    </w:p>
    <w:p w:rsidR="00164593" w:rsidRDefault="00164593">
      <w:pPr>
        <w:pStyle w:val="Yltunniste"/>
        <w:tabs>
          <w:tab w:val="clear" w:pos="4819"/>
          <w:tab w:val="clear" w:pos="9638"/>
        </w:tabs>
      </w:pPr>
      <w:r>
        <w:t>Miten vamma tai sairaus vaikuttaa jokapäiväisistä toimista selviytymiseesi?</w:t>
      </w:r>
    </w:p>
    <w:p w:rsidR="00164593" w:rsidRDefault="00885D5F">
      <w:pPr>
        <w:pStyle w:val="Yltunniste"/>
        <w:tabs>
          <w:tab w:val="clear" w:pos="4819"/>
          <w:tab w:val="clear" w:pos="9638"/>
        </w:tabs>
      </w:pPr>
      <w:r>
        <w:t>_____________________________________________________________________________________</w:t>
      </w:r>
      <w:r w:rsidR="00623257">
        <w:br/>
      </w:r>
      <w:r>
        <w:t>_________________________________________________________________________________________________________________________________________________________________________</w:t>
      </w:r>
      <w:r w:rsidR="00623257">
        <w:t>_</w:t>
      </w:r>
    </w:p>
    <w:p w:rsidR="00885D5F" w:rsidRDefault="00885D5F">
      <w:pPr>
        <w:pStyle w:val="Yltunniste"/>
        <w:tabs>
          <w:tab w:val="clear" w:pos="4819"/>
          <w:tab w:val="clear" w:pos="9638"/>
        </w:tabs>
      </w:pPr>
    </w:p>
    <w:p w:rsidR="00BB399B" w:rsidRDefault="00164593">
      <w:pPr>
        <w:pStyle w:val="Yltunniste"/>
        <w:tabs>
          <w:tab w:val="clear" w:pos="4819"/>
          <w:tab w:val="clear" w:pos="9638"/>
        </w:tabs>
      </w:pPr>
      <w:r>
        <w:t xml:space="preserve">Toisen henkilön antaman avun määrä ja toistuvuus: </w:t>
      </w:r>
    </w:p>
    <w:p w:rsidR="00164593" w:rsidRDefault="00164593">
      <w:pPr>
        <w:pStyle w:val="Yltunniste"/>
        <w:tabs>
          <w:tab w:val="clear" w:pos="4819"/>
          <w:tab w:val="clear" w:pos="9638"/>
        </w:tabs>
      </w:pPr>
      <w:r>
        <w:t>Kuinka usein ja paljon tarvitset toisen henkilön apua?</w:t>
      </w:r>
      <w:r w:rsidR="00BB399B">
        <w:t xml:space="preserve"> ja missä asioissa?</w:t>
      </w:r>
    </w:p>
    <w:p w:rsidR="00667DE3" w:rsidRDefault="00885D5F">
      <w:pPr>
        <w:pStyle w:val="Yltunniste"/>
        <w:tabs>
          <w:tab w:val="clear" w:pos="4819"/>
          <w:tab w:val="clear" w:pos="963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7DE3" w:rsidRDefault="00667DE3">
      <w:pPr>
        <w:pStyle w:val="Yltunniste"/>
        <w:tabs>
          <w:tab w:val="clear" w:pos="4819"/>
          <w:tab w:val="clear" w:pos="9638"/>
        </w:tabs>
      </w:pPr>
    </w:p>
    <w:p w:rsidR="00667DE3" w:rsidRDefault="00667DE3">
      <w:pPr>
        <w:pStyle w:val="Yltunniste"/>
        <w:tabs>
          <w:tab w:val="clear" w:pos="4819"/>
          <w:tab w:val="clear" w:pos="9638"/>
        </w:tabs>
      </w:pPr>
    </w:p>
    <w:p w:rsidR="00667DE3" w:rsidRDefault="00667DE3">
      <w:pPr>
        <w:pStyle w:val="Yltunniste"/>
        <w:tabs>
          <w:tab w:val="clear" w:pos="4819"/>
          <w:tab w:val="clear" w:pos="9638"/>
        </w:tabs>
      </w:pPr>
    </w:p>
    <w:p w:rsidR="00667DE3" w:rsidRDefault="00667DE3">
      <w:pPr>
        <w:pStyle w:val="Yltunniste"/>
        <w:tabs>
          <w:tab w:val="clear" w:pos="4819"/>
          <w:tab w:val="clear" w:pos="9638"/>
        </w:tabs>
      </w:pPr>
    </w:p>
    <w:p w:rsidR="00667DE3" w:rsidRDefault="00667DE3">
      <w:pPr>
        <w:pStyle w:val="Yltunniste"/>
        <w:tabs>
          <w:tab w:val="clear" w:pos="4819"/>
          <w:tab w:val="clear" w:pos="9638"/>
        </w:tabs>
      </w:pPr>
    </w:p>
    <w:p w:rsidR="00667DE3" w:rsidRDefault="00667DE3">
      <w:pPr>
        <w:pStyle w:val="Yltunniste"/>
        <w:tabs>
          <w:tab w:val="clear" w:pos="4819"/>
          <w:tab w:val="clear" w:pos="9638"/>
        </w:tabs>
        <w:rPr>
          <w:b/>
        </w:rPr>
      </w:pPr>
    </w:p>
    <w:p w:rsidR="00667DE3" w:rsidRDefault="00667DE3">
      <w:pPr>
        <w:pStyle w:val="Yltunniste"/>
        <w:tabs>
          <w:tab w:val="clear" w:pos="4819"/>
          <w:tab w:val="clear" w:pos="9638"/>
        </w:tabs>
        <w:rPr>
          <w:b/>
        </w:rPr>
      </w:pPr>
    </w:p>
    <w:p w:rsidR="00667DE3" w:rsidRDefault="00667DE3">
      <w:pPr>
        <w:pStyle w:val="Yltunniste"/>
        <w:tabs>
          <w:tab w:val="clear" w:pos="4819"/>
          <w:tab w:val="clear" w:pos="9638"/>
        </w:tabs>
        <w:rPr>
          <w:b/>
        </w:rPr>
      </w:pPr>
      <w:r>
        <w:rPr>
          <w:b/>
        </w:rPr>
        <w:t>AVUSTAJATARPEEN SELVITYS</w:t>
      </w:r>
    </w:p>
    <w:p w:rsidR="00667DE3" w:rsidRDefault="00667DE3">
      <w:pPr>
        <w:pStyle w:val="Yltunniste"/>
        <w:tabs>
          <w:tab w:val="clear" w:pos="4819"/>
          <w:tab w:val="clear" w:pos="9638"/>
        </w:tabs>
        <w:rPr>
          <w:b/>
        </w:rPr>
      </w:pPr>
    </w:p>
    <w:p w:rsidR="00667DE3" w:rsidRDefault="00667DE3">
      <w:pPr>
        <w:pStyle w:val="Yltunniste"/>
        <w:tabs>
          <w:tab w:val="clear" w:pos="4819"/>
          <w:tab w:val="clear" w:pos="9638"/>
        </w:tabs>
      </w:pPr>
      <w:r>
        <w:t>Haen avustajaa päivittäisiin toimiin kodissani (esim. pukeutuminen, siivous, vaatehuolto, ruuanlaitto…)</w:t>
      </w:r>
    </w:p>
    <w:p w:rsidR="00667DE3" w:rsidRDefault="00667DE3" w:rsidP="00885D5F">
      <w:pPr>
        <w:pStyle w:val="Yltunniste"/>
        <w:pBdr>
          <w:bottom w:val="single" w:sz="12" w:space="0" w:color="auto"/>
        </w:pBdr>
        <w:tabs>
          <w:tab w:val="clear" w:pos="4819"/>
          <w:tab w:val="clear" w:pos="9638"/>
        </w:tabs>
      </w:pPr>
      <w:r>
        <w:t>Kuvaus avuntarpeesta päivisin</w:t>
      </w:r>
    </w:p>
    <w:p w:rsidR="002C3B8E" w:rsidRDefault="00885D5F" w:rsidP="002C3B8E">
      <w:pPr>
        <w:pStyle w:val="Yltunniste"/>
        <w:pBdr>
          <w:bottom w:val="single" w:sz="12" w:space="0" w:color="auto"/>
          <w:between w:val="single" w:sz="12" w:space="1" w:color="auto"/>
        </w:pBdr>
        <w:tabs>
          <w:tab w:val="clear" w:pos="4819"/>
          <w:tab w:val="clear" w:pos="9638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360A">
        <w:t>Kuvaus avuntarpeesta iltaisin</w:t>
      </w:r>
      <w:r w:rsidR="0090360A"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360A">
        <w:t>Kuvaus avuntarpeesta viikonloppuisin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 w:rsidR="0090360A">
        <w:br/>
      </w:r>
      <w:r>
        <w:t>A</w:t>
      </w:r>
      <w:r w:rsidR="0090360A">
        <w:t>vuntarve yhteensä ________ tuntia / viikko</w:t>
      </w:r>
      <w:r>
        <w:br/>
      </w:r>
      <w:r>
        <w:br/>
      </w:r>
      <w:r>
        <w:br/>
      </w:r>
      <w:r>
        <w:br/>
      </w:r>
      <w:r>
        <w:br/>
        <w:t>H</w:t>
      </w:r>
      <w:r w:rsidR="0090360A">
        <w:t>aen avustajaa päivittäisiin toimiin kodin ulkopuolella (esim. asioi</w:t>
      </w:r>
      <w:r>
        <w:t xml:space="preserve">nti ruokakaupassa, virastoissa, </w:t>
      </w:r>
      <w:r w:rsidR="0090360A">
        <w:t>pankissa, lääkärissä...)</w:t>
      </w:r>
      <w:r>
        <w:br/>
        <w:t>Kuvaus avun tarpeesta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 w:rsidR="0090360A">
        <w:t>Avuntarve yhteensä ________ tuntia / viikko</w:t>
      </w:r>
      <w:r>
        <w:br/>
      </w:r>
      <w:r>
        <w:br/>
      </w:r>
      <w:r>
        <w:br/>
      </w:r>
      <w:r w:rsidR="0090360A">
        <w:t>Haen avustajaa käydessäni töissä / opiskeluissani</w:t>
      </w:r>
      <w:r w:rsidR="002C3B8E">
        <w:br/>
        <w:t>Työnantaja / oppilaitos:</w:t>
      </w:r>
      <w:r>
        <w:br/>
        <w:t>__________________________________________________________________________________________________________________________________________</w:t>
      </w:r>
      <w:r w:rsidR="002C3B8E">
        <w:t>________________________________</w:t>
      </w:r>
      <w:r>
        <w:br/>
      </w:r>
      <w:r>
        <w:br/>
      </w:r>
      <w:r>
        <w:br/>
      </w:r>
      <w:r w:rsidR="0090360A">
        <w:t>Kuvaus avuntarpeesta työ/ -koulumatkoilla ja työ/-kouluaikana:</w:t>
      </w:r>
      <w:r>
        <w:br/>
      </w:r>
      <w:r w:rsidR="002C3B8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 w:rsidR="0090360A">
        <w:t>Avuntarve yhteensä _______ tuntia / viikko</w:t>
      </w:r>
      <w:r w:rsidR="002C3B8E">
        <w:br/>
      </w:r>
      <w:r w:rsidR="002C3B8E">
        <w:br/>
      </w:r>
      <w:r w:rsidR="002C3B8E">
        <w:br/>
      </w:r>
      <w:r w:rsidR="002C3B8E">
        <w:lastRenderedPageBreak/>
        <w:br/>
      </w:r>
      <w:r w:rsidR="002C3B8E">
        <w:br/>
      </w:r>
      <w:r w:rsidR="002C3B8E">
        <w:br/>
      </w:r>
      <w:r w:rsidR="0090360A">
        <w:t>Tarvitsen avustajaa vapaa-aikana (esim. harrastuksissa, yhteiskunnallisessa osallistumisessa, sosiaalisessa vuorovaikutuksessa…)</w:t>
      </w:r>
      <w:r w:rsidR="002C3B8E">
        <w:br/>
      </w:r>
      <w:r w:rsidR="0090360A">
        <w:t>Kuvaus avuntarpeesta</w:t>
      </w:r>
      <w:r w:rsidR="0090360A">
        <w:br/>
      </w:r>
      <w:r w:rsidR="002C3B8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B8E">
        <w:br/>
      </w:r>
      <w:r w:rsidR="002C3B8E">
        <w:br/>
      </w:r>
      <w:r w:rsidR="0090360A">
        <w:t>Avuntarve yhteensä _______ tuntia / viikko</w:t>
      </w:r>
      <w:r w:rsidR="002C3B8E">
        <w:br/>
      </w:r>
      <w:r w:rsidR="002C3B8E">
        <w:br/>
      </w:r>
      <w:r w:rsidR="0090360A">
        <w:t>Mikä on oma näkemyksesi siitä, miten henkilökohtainen apu pitäisi toteuttaa?</w:t>
      </w:r>
      <w:r w:rsidR="002C3B8E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3B8E">
        <w:br/>
      </w:r>
      <w:r w:rsidR="002C3B8E">
        <w:br/>
      </w:r>
      <w:r w:rsidR="002C3B8E">
        <w:br/>
      </w:r>
    </w:p>
    <w:p w:rsidR="004B69F3" w:rsidRDefault="0090360A">
      <w:pPr>
        <w:pStyle w:val="Yltunniste"/>
        <w:tabs>
          <w:tab w:val="clear" w:pos="4819"/>
          <w:tab w:val="clear" w:pos="9638"/>
        </w:tabs>
      </w:pPr>
      <w:r>
        <w:t xml:space="preserve">Päiväys </w:t>
      </w:r>
      <w:r>
        <w:tab/>
      </w:r>
      <w:r>
        <w:tab/>
      </w:r>
      <w:r>
        <w:tab/>
      </w:r>
      <w:r>
        <w:tab/>
        <w:t>Allekirjoitus ja nimenselvennys</w:t>
      </w:r>
    </w:p>
    <w:p w:rsidR="004B69F3" w:rsidRDefault="004B69F3">
      <w:pPr>
        <w:pStyle w:val="Yltunniste"/>
        <w:tabs>
          <w:tab w:val="clear" w:pos="4819"/>
          <w:tab w:val="clear" w:pos="9638"/>
        </w:tabs>
      </w:pPr>
    </w:p>
    <w:p w:rsidR="004B69F3" w:rsidRDefault="004B69F3">
      <w:pPr>
        <w:pStyle w:val="Yltunniste"/>
        <w:tabs>
          <w:tab w:val="clear" w:pos="4819"/>
          <w:tab w:val="clear" w:pos="9638"/>
        </w:tabs>
      </w:pPr>
    </w:p>
    <w:p w:rsidR="004B69F3" w:rsidRDefault="004B69F3">
      <w:pPr>
        <w:pStyle w:val="Yltunniste"/>
        <w:tabs>
          <w:tab w:val="clear" w:pos="4819"/>
          <w:tab w:val="clear" w:pos="9638"/>
        </w:tabs>
      </w:pPr>
    </w:p>
    <w:p w:rsidR="004B69F3" w:rsidRDefault="004B69F3">
      <w:pPr>
        <w:pStyle w:val="Yltunniste"/>
        <w:tabs>
          <w:tab w:val="clear" w:pos="4819"/>
          <w:tab w:val="clear" w:pos="9638"/>
        </w:tabs>
      </w:pPr>
      <w:r>
        <w:t>Palautus:</w:t>
      </w:r>
    </w:p>
    <w:p w:rsidR="004B69F3" w:rsidRDefault="004B69F3">
      <w:pPr>
        <w:pStyle w:val="Yltunniste"/>
        <w:tabs>
          <w:tab w:val="clear" w:pos="4819"/>
          <w:tab w:val="clear" w:pos="9638"/>
        </w:tabs>
      </w:pPr>
    </w:p>
    <w:p w:rsidR="004B69F3" w:rsidRDefault="004B69F3">
      <w:pPr>
        <w:pStyle w:val="Yltunniste"/>
        <w:tabs>
          <w:tab w:val="clear" w:pos="4819"/>
          <w:tab w:val="clear" w:pos="9638"/>
        </w:tabs>
      </w:pPr>
      <w:r>
        <w:t>Naantalin kaupunki</w:t>
      </w:r>
    </w:p>
    <w:p w:rsidR="004B69F3" w:rsidRDefault="004B69F3">
      <w:pPr>
        <w:pStyle w:val="Yltunniste"/>
        <w:tabs>
          <w:tab w:val="clear" w:pos="4819"/>
          <w:tab w:val="clear" w:pos="9638"/>
        </w:tabs>
      </w:pPr>
      <w:proofErr w:type="spellStart"/>
      <w:r>
        <w:t>Sosiaali</w:t>
      </w:r>
      <w:proofErr w:type="spellEnd"/>
      <w:r>
        <w:t>- ja terveys</w:t>
      </w:r>
      <w:r w:rsidR="000F3057">
        <w:t>palvelut</w:t>
      </w:r>
    </w:p>
    <w:p w:rsidR="004B69F3" w:rsidRDefault="004B69F3">
      <w:pPr>
        <w:pStyle w:val="Yltunniste"/>
        <w:tabs>
          <w:tab w:val="clear" w:pos="4819"/>
          <w:tab w:val="clear" w:pos="9638"/>
        </w:tabs>
      </w:pPr>
      <w:r>
        <w:t>Vammaispalvelu</w:t>
      </w:r>
      <w:r w:rsidR="000F3057">
        <w:t>t</w:t>
      </w:r>
      <w:r w:rsidR="00D42052">
        <w:tab/>
      </w:r>
    </w:p>
    <w:p w:rsidR="004B69F3" w:rsidRDefault="004B69F3">
      <w:pPr>
        <w:pStyle w:val="Yltunniste"/>
        <w:tabs>
          <w:tab w:val="clear" w:pos="4819"/>
          <w:tab w:val="clear" w:pos="9638"/>
        </w:tabs>
      </w:pPr>
      <w:r>
        <w:t>Käsityöläiskatu 2</w:t>
      </w:r>
    </w:p>
    <w:p w:rsidR="004B69F3" w:rsidRDefault="004B69F3" w:rsidP="000F3057">
      <w:pPr>
        <w:pStyle w:val="Yltunniste"/>
        <w:tabs>
          <w:tab w:val="clear" w:pos="4819"/>
          <w:tab w:val="clear" w:pos="9638"/>
        </w:tabs>
      </w:pPr>
      <w:r>
        <w:t>21100 Naantali</w:t>
      </w:r>
      <w:r w:rsidR="0090360A">
        <w:br/>
      </w:r>
    </w:p>
    <w:p w:rsidR="000F3057" w:rsidRDefault="000F3057" w:rsidP="000F3057">
      <w:pPr>
        <w:pStyle w:val="Yltunniste"/>
        <w:tabs>
          <w:tab w:val="clear" w:pos="4819"/>
          <w:tab w:val="clear" w:pos="9638"/>
        </w:tabs>
      </w:pPr>
      <w:r>
        <w:t>tai</w:t>
      </w:r>
    </w:p>
    <w:p w:rsidR="004B69F3" w:rsidRDefault="004B69F3">
      <w:pPr>
        <w:pStyle w:val="Yltunniste"/>
        <w:tabs>
          <w:tab w:val="clear" w:pos="4819"/>
          <w:tab w:val="clear" w:pos="9638"/>
        </w:tabs>
      </w:pPr>
    </w:p>
    <w:p w:rsidR="004B69F3" w:rsidRDefault="004B69F3">
      <w:pPr>
        <w:pStyle w:val="Yltunniste"/>
        <w:tabs>
          <w:tab w:val="clear" w:pos="4819"/>
          <w:tab w:val="clear" w:pos="9638"/>
        </w:tabs>
      </w:pPr>
      <w:r>
        <w:t>Naantalin kaupunki</w:t>
      </w:r>
    </w:p>
    <w:p w:rsidR="004B69F3" w:rsidRDefault="004B69F3">
      <w:pPr>
        <w:pStyle w:val="Yltunniste"/>
        <w:tabs>
          <w:tab w:val="clear" w:pos="4819"/>
          <w:tab w:val="clear" w:pos="9638"/>
        </w:tabs>
      </w:pPr>
      <w:r>
        <w:t>Sosiaali- ja terveysvirasto</w:t>
      </w:r>
    </w:p>
    <w:p w:rsidR="006733E3" w:rsidRDefault="000F3057" w:rsidP="000F3057">
      <w:pPr>
        <w:pStyle w:val="Yltunniste"/>
        <w:tabs>
          <w:tab w:val="clear" w:pos="4819"/>
          <w:tab w:val="clear" w:pos="9638"/>
        </w:tabs>
      </w:pPr>
      <w:r>
        <w:t>Kehitysvammapalvelut</w:t>
      </w:r>
    </w:p>
    <w:p w:rsidR="004B69F3" w:rsidRDefault="004B69F3">
      <w:pPr>
        <w:pStyle w:val="Yltunniste"/>
        <w:tabs>
          <w:tab w:val="clear" w:pos="4819"/>
          <w:tab w:val="clear" w:pos="9638"/>
        </w:tabs>
      </w:pPr>
      <w:r>
        <w:t xml:space="preserve">Käsityöläiskatu 2 </w:t>
      </w:r>
    </w:p>
    <w:p w:rsidR="004B69F3" w:rsidRDefault="004B69F3">
      <w:pPr>
        <w:pStyle w:val="Yltunniste"/>
        <w:tabs>
          <w:tab w:val="clear" w:pos="4819"/>
          <w:tab w:val="clear" w:pos="9638"/>
        </w:tabs>
      </w:pPr>
      <w:r>
        <w:t>21100 Naantali</w:t>
      </w:r>
    </w:p>
    <w:p w:rsidR="004B69F3" w:rsidRDefault="004B69F3">
      <w:pPr>
        <w:pStyle w:val="Yltunniste"/>
        <w:tabs>
          <w:tab w:val="clear" w:pos="4819"/>
          <w:tab w:val="clear" w:pos="9638"/>
        </w:tabs>
      </w:pPr>
    </w:p>
    <w:p w:rsidR="0090360A" w:rsidRPr="00667DE3" w:rsidRDefault="0090360A">
      <w:pPr>
        <w:pStyle w:val="Yltunniste"/>
        <w:tabs>
          <w:tab w:val="clear" w:pos="4819"/>
          <w:tab w:val="clear" w:pos="9638"/>
        </w:tabs>
      </w:pPr>
      <w:r>
        <w:br/>
      </w:r>
      <w:bookmarkStart w:id="0" w:name="_GoBack"/>
      <w:bookmarkEnd w:id="0"/>
    </w:p>
    <w:sectPr w:rsidR="0090360A" w:rsidRPr="00667DE3" w:rsidSect="00C51C35">
      <w:headerReference w:type="even" r:id="rId8"/>
      <w:headerReference w:type="default" r:id="rId9"/>
      <w:footerReference w:type="default" r:id="rId10"/>
      <w:pgSz w:w="11906" w:h="16838"/>
      <w:pgMar w:top="567" w:right="567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AB" w:rsidRDefault="005C47AB">
      <w:r>
        <w:separator/>
      </w:r>
    </w:p>
  </w:endnote>
  <w:endnote w:type="continuationSeparator" w:id="0">
    <w:p w:rsidR="005C47AB" w:rsidRDefault="005C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FC" w:rsidRDefault="00D53355">
    <w:pPr>
      <w:pStyle w:val="Alatunniste"/>
    </w:pPr>
    <w:r>
      <w:t>s:/sosk/vammaispalvelu/henk.koht.avunlomake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AB" w:rsidRDefault="005C47AB">
      <w:r>
        <w:separator/>
      </w:r>
    </w:p>
  </w:footnote>
  <w:footnote w:type="continuationSeparator" w:id="0">
    <w:p w:rsidR="005C47AB" w:rsidRDefault="005C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78" w:rsidRDefault="00691EE5" w:rsidP="0090038E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944B78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944B78" w:rsidRDefault="00944B78" w:rsidP="00944B7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B78" w:rsidRDefault="00944B78" w:rsidP="00575F94">
    <w:pPr>
      <w:pStyle w:val="Yltunniste"/>
      <w:rPr>
        <w:rStyle w:val="Sivunumero"/>
      </w:rPr>
    </w:pPr>
  </w:p>
  <w:p w:rsidR="00575F94" w:rsidRDefault="000F3057" w:rsidP="00944B78">
    <w:pPr>
      <w:widowControl w:val="0"/>
      <w:tabs>
        <w:tab w:val="left" w:pos="-28"/>
        <w:tab w:val="left" w:pos="1269"/>
        <w:tab w:val="left" w:pos="2568"/>
        <w:tab w:val="left" w:pos="3866"/>
        <w:tab w:val="left" w:pos="5163"/>
        <w:tab w:val="left" w:pos="6462"/>
        <w:tab w:val="left" w:pos="7760"/>
        <w:tab w:val="left" w:pos="9058"/>
        <w:tab w:val="left" w:pos="9891"/>
      </w:tabs>
      <w:ind w:right="36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1.35pt;margin-top:22.95pt;width:46.75pt;height:52.25pt;z-index:251657728;visibility:visible;mso-wrap-edited:f;mso-position-horizontal-relative:page;mso-position-vertical-relative:page" o:allowincell="f" fillcolor="window">
          <v:imagedata r:id="rId1" o:title="" croptop="-3538f" cropbottom="-3538f" cropleft="-3538f" cropright="-3538f"/>
          <w10:wrap type="square" anchorx="page" anchory="page"/>
          <w10:anchorlock/>
        </v:shape>
        <o:OLEObject Type="Embed" ProgID="Word.Picture.8" ShapeID="_x0000_s1025" DrawAspect="Content" ObjectID="_1632131937" r:id="rId2"/>
      </w:object>
    </w:r>
    <w:r w:rsidR="00691EE5">
      <w:fldChar w:fldCharType="begin"/>
    </w:r>
    <w:r w:rsidR="0090038E">
      <w:instrText>ADVANCE \d5</w:instrText>
    </w:r>
    <w:r w:rsidR="00691EE5">
      <w:fldChar w:fldCharType="end"/>
    </w:r>
    <w:r w:rsidR="0090038E">
      <w:t>NAANTALIN KAUPUNKI</w:t>
    </w:r>
    <w:r w:rsidR="00575F94">
      <w:tab/>
    </w:r>
    <w:r w:rsidR="00575F94">
      <w:tab/>
    </w:r>
    <w:r w:rsidR="00575F94">
      <w:tab/>
      <w:t>HENKILÖKOHTAISEN AVUN</w:t>
    </w:r>
  </w:p>
  <w:p w:rsidR="00575F94" w:rsidRDefault="00575F94" w:rsidP="00944B78">
    <w:pPr>
      <w:widowControl w:val="0"/>
      <w:tabs>
        <w:tab w:val="left" w:pos="-28"/>
        <w:tab w:val="left" w:pos="1269"/>
        <w:tab w:val="left" w:pos="2568"/>
        <w:tab w:val="left" w:pos="3866"/>
        <w:tab w:val="left" w:pos="5163"/>
        <w:tab w:val="left" w:pos="6462"/>
        <w:tab w:val="left" w:pos="7760"/>
        <w:tab w:val="left" w:pos="9058"/>
        <w:tab w:val="left" w:pos="9891"/>
      </w:tabs>
      <w:ind w:right="360"/>
    </w:pPr>
    <w:r>
      <w:t>Sosiaali- ja terveysvirasto</w:t>
    </w:r>
    <w:r>
      <w:tab/>
    </w:r>
    <w:r>
      <w:tab/>
    </w:r>
    <w:r>
      <w:tab/>
    </w:r>
    <w:r>
      <w:tab/>
      <w:t>HAKEMUS</w:t>
    </w:r>
  </w:p>
  <w:p w:rsidR="00575F94" w:rsidRDefault="004B69F3" w:rsidP="00944B78">
    <w:pPr>
      <w:widowControl w:val="0"/>
      <w:tabs>
        <w:tab w:val="left" w:pos="-28"/>
        <w:tab w:val="left" w:pos="1269"/>
        <w:tab w:val="left" w:pos="2568"/>
        <w:tab w:val="left" w:pos="3866"/>
        <w:tab w:val="left" w:pos="5163"/>
        <w:tab w:val="left" w:pos="6462"/>
        <w:tab w:val="left" w:pos="7760"/>
        <w:tab w:val="left" w:pos="9058"/>
        <w:tab w:val="left" w:pos="9891"/>
      </w:tabs>
      <w:ind w:right="360"/>
    </w:pPr>
    <w:r>
      <w:t>V</w:t>
    </w:r>
    <w:r w:rsidR="00575F94">
      <w:t>ammaispalvelu</w:t>
    </w:r>
  </w:p>
  <w:p w:rsidR="0090038E" w:rsidRDefault="0090038E">
    <w:pPr>
      <w:widowControl w:val="0"/>
      <w:tabs>
        <w:tab w:val="left" w:pos="-28"/>
        <w:tab w:val="left" w:pos="1269"/>
        <w:tab w:val="left" w:pos="2568"/>
        <w:tab w:val="left" w:pos="3866"/>
        <w:tab w:val="left" w:pos="5163"/>
        <w:tab w:val="left" w:pos="6462"/>
        <w:tab w:val="left" w:pos="7760"/>
        <w:tab w:val="left" w:pos="9058"/>
        <w:tab w:val="left" w:pos="98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74AE3"/>
    <w:multiLevelType w:val="singleLevel"/>
    <w:tmpl w:val="B1B62280"/>
    <w:lvl w:ilvl="0">
      <w:start w:val="1"/>
      <w:numFmt w:val="bullet"/>
      <w:pStyle w:val="Ransk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E4"/>
    <w:rsid w:val="000F3057"/>
    <w:rsid w:val="00164593"/>
    <w:rsid w:val="001B56C0"/>
    <w:rsid w:val="001F024A"/>
    <w:rsid w:val="002C3B8E"/>
    <w:rsid w:val="003867A8"/>
    <w:rsid w:val="00407DC7"/>
    <w:rsid w:val="004B69F3"/>
    <w:rsid w:val="00575F94"/>
    <w:rsid w:val="005C47AB"/>
    <w:rsid w:val="005D6219"/>
    <w:rsid w:val="00623257"/>
    <w:rsid w:val="00667DE3"/>
    <w:rsid w:val="006733E3"/>
    <w:rsid w:val="00691EE5"/>
    <w:rsid w:val="00885D5F"/>
    <w:rsid w:val="0090038E"/>
    <w:rsid w:val="0090360A"/>
    <w:rsid w:val="00944B78"/>
    <w:rsid w:val="009657E5"/>
    <w:rsid w:val="00B054CE"/>
    <w:rsid w:val="00BB399B"/>
    <w:rsid w:val="00BF79CC"/>
    <w:rsid w:val="00C51C35"/>
    <w:rsid w:val="00D42052"/>
    <w:rsid w:val="00D53355"/>
    <w:rsid w:val="00E96BFC"/>
    <w:rsid w:val="00F834E7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737931"/>
  <w15:docId w15:val="{770AF2EF-2A14-4634-BE04-8F0CD0E8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51C35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  <w:rsid w:val="00C51C35"/>
  </w:style>
  <w:style w:type="paragraph" w:styleId="Yltunniste">
    <w:name w:val="header"/>
    <w:basedOn w:val="Normaali"/>
    <w:rsid w:val="00C51C3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C51C35"/>
    <w:pPr>
      <w:tabs>
        <w:tab w:val="center" w:pos="4819"/>
        <w:tab w:val="right" w:pos="9638"/>
      </w:tabs>
    </w:pPr>
  </w:style>
  <w:style w:type="paragraph" w:customStyle="1" w:styleId="Sisennys">
    <w:name w:val="Sisennys"/>
    <w:basedOn w:val="Normaali"/>
    <w:rsid w:val="00C51C35"/>
    <w:pPr>
      <w:ind w:left="2608"/>
    </w:pPr>
  </w:style>
  <w:style w:type="paragraph" w:customStyle="1" w:styleId="Riippuva">
    <w:name w:val="Riippuva"/>
    <w:basedOn w:val="Normaali"/>
    <w:rsid w:val="00C51C35"/>
    <w:pPr>
      <w:ind w:left="2608" w:hanging="2608"/>
    </w:pPr>
  </w:style>
  <w:style w:type="paragraph" w:customStyle="1" w:styleId="Ranska">
    <w:name w:val="Ranska"/>
    <w:basedOn w:val="Normaali"/>
    <w:rsid w:val="00C51C35"/>
    <w:pPr>
      <w:numPr>
        <w:numId w:val="1"/>
      </w:numPr>
      <w:ind w:left="3912" w:hanging="1304"/>
    </w:pPr>
  </w:style>
  <w:style w:type="paragraph" w:customStyle="1" w:styleId="Otsikkosisennys">
    <w:name w:val="Otsikko+sisennys"/>
    <w:basedOn w:val="Normaali"/>
    <w:next w:val="Sisennys"/>
    <w:rsid w:val="00C51C35"/>
    <w:pPr>
      <w:keepNext/>
    </w:pPr>
  </w:style>
  <w:style w:type="paragraph" w:styleId="Seliteteksti">
    <w:name w:val="Balloon Text"/>
    <w:basedOn w:val="Normaali"/>
    <w:link w:val="SelitetekstiChar"/>
    <w:rsid w:val="006232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23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lom\mallit\Naantali\Vaakun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2586-A54C-4784-AE89-2F9EB44D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Vaakuna</Template>
  <TotalTime>12</TotalTime>
  <Pages>3</Pages>
  <Words>593</Words>
  <Characters>4806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marja-l.toiviainen</dc:creator>
  <cp:keywords/>
  <cp:lastModifiedBy>Säre Emma</cp:lastModifiedBy>
  <cp:revision>7</cp:revision>
  <cp:lastPrinted>2014-08-25T06:43:00Z</cp:lastPrinted>
  <dcterms:created xsi:type="dcterms:W3CDTF">2012-05-29T11:32:00Z</dcterms:created>
  <dcterms:modified xsi:type="dcterms:W3CDTF">2019-10-09T10:13:00Z</dcterms:modified>
</cp:coreProperties>
</file>